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AC" w:rsidRPr="003B281F" w:rsidRDefault="004A521E">
      <w:pPr>
        <w:rPr>
          <w:sz w:val="22"/>
        </w:rPr>
      </w:pPr>
      <w:r w:rsidRPr="003B281F">
        <w:rPr>
          <w:rFonts w:hint="eastAsia"/>
          <w:sz w:val="22"/>
        </w:rPr>
        <w:t>様式</w:t>
      </w:r>
      <w:r w:rsidR="000F0834">
        <w:rPr>
          <w:rFonts w:hint="eastAsia"/>
          <w:sz w:val="22"/>
        </w:rPr>
        <w:t>１</w:t>
      </w:r>
    </w:p>
    <w:p w:rsidR="004A521E" w:rsidRPr="003B281F" w:rsidRDefault="004A521E">
      <w:pPr>
        <w:rPr>
          <w:sz w:val="22"/>
        </w:rPr>
      </w:pPr>
    </w:p>
    <w:p w:rsidR="003B281F" w:rsidRPr="003B281F" w:rsidRDefault="00D801DC" w:rsidP="003B281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43DDE">
        <w:rPr>
          <w:rFonts w:hint="eastAsia"/>
          <w:sz w:val="22"/>
        </w:rPr>
        <w:t xml:space="preserve">　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年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月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日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  <w:r w:rsidRPr="003B281F">
        <w:rPr>
          <w:rFonts w:hint="eastAsia"/>
          <w:sz w:val="22"/>
        </w:rPr>
        <w:t>東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神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楽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町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 xml:space="preserve">長　</w:t>
      </w:r>
      <w:r w:rsidR="00B567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>所在地</w:t>
      </w: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>商号又は名称</w:t>
      </w: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　</w:t>
      </w:r>
      <w:r w:rsidR="00501632">
        <w:rPr>
          <w:rFonts w:hint="eastAsia"/>
          <w:sz w:val="22"/>
        </w:rPr>
        <w:t xml:space="preserve">　　　代表者</w:t>
      </w:r>
      <w:r w:rsidRPr="003B281F">
        <w:rPr>
          <w:rFonts w:hint="eastAsia"/>
          <w:sz w:val="22"/>
        </w:rPr>
        <w:t>名</w:t>
      </w:r>
      <w:r w:rsidR="00501632"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 xml:space="preserve">　　　　　　　　　　　　㊞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Default="003B281F"/>
    <w:p w:rsidR="004A521E" w:rsidRDefault="004A521E" w:rsidP="004A521E">
      <w:pPr>
        <w:jc w:val="center"/>
        <w:rPr>
          <w:sz w:val="28"/>
          <w:szCs w:val="28"/>
        </w:rPr>
      </w:pPr>
      <w:r w:rsidRPr="004A521E">
        <w:rPr>
          <w:rFonts w:hint="eastAsia"/>
          <w:sz w:val="28"/>
          <w:szCs w:val="28"/>
        </w:rPr>
        <w:t>プロポーザル参加申込書</w:t>
      </w:r>
    </w:p>
    <w:p w:rsidR="004A521E" w:rsidRPr="00501632" w:rsidRDefault="004A521E" w:rsidP="004A521E">
      <w:pPr>
        <w:rPr>
          <w:rFonts w:asciiTheme="minorEastAsia" w:hAnsiTheme="minorEastAsia"/>
          <w:sz w:val="22"/>
        </w:rPr>
      </w:pPr>
    </w:p>
    <w:p w:rsidR="004A521E" w:rsidRDefault="004A521E" w:rsidP="004A521E">
      <w:pPr>
        <w:rPr>
          <w:rFonts w:asciiTheme="minorEastAsia" w:hAnsiTheme="minorEastAsia"/>
          <w:sz w:val="22"/>
        </w:rPr>
      </w:pPr>
    </w:p>
    <w:p w:rsidR="00D801DC" w:rsidRDefault="004A521E" w:rsidP="00155E0A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「</w:t>
      </w:r>
      <w:r w:rsidR="009D3040">
        <w:rPr>
          <w:rFonts w:asciiTheme="minorEastAsia" w:hAnsiTheme="minorEastAsia" w:hint="eastAsia"/>
          <w:sz w:val="22"/>
        </w:rPr>
        <w:t>小学校社会科デジタル副読本製作業務委託</w:t>
      </w:r>
      <w:r w:rsidR="00501632">
        <w:rPr>
          <w:rFonts w:asciiTheme="minorEastAsia" w:hAnsiTheme="minorEastAsia" w:hint="eastAsia"/>
          <w:sz w:val="22"/>
        </w:rPr>
        <w:t>」に係るプロポーザルに参加申込みします。</w:t>
      </w:r>
    </w:p>
    <w:p w:rsidR="004A521E" w:rsidRDefault="00501632" w:rsidP="00D801DC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なお、地方自治法</w:t>
      </w:r>
      <w:r w:rsidR="00622101">
        <w:rPr>
          <w:rFonts w:asciiTheme="minorEastAsia" w:hAnsiTheme="minorEastAsia" w:hint="eastAsia"/>
          <w:sz w:val="22"/>
        </w:rPr>
        <w:t>施行令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第１６７条の４に該当しないことを誓約します。</w:t>
      </w:r>
    </w:p>
    <w:p w:rsidR="003B281F" w:rsidRDefault="003B281F" w:rsidP="004A521E">
      <w:pPr>
        <w:rPr>
          <w:rFonts w:asciiTheme="minorEastAsia" w:hAnsiTheme="minorEastAsia"/>
          <w:sz w:val="22"/>
        </w:rPr>
      </w:pPr>
    </w:p>
    <w:p w:rsidR="00222A40" w:rsidRDefault="00501632" w:rsidP="004A52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参加申込者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93"/>
      </w:tblGrid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193" w:type="dxa"/>
          </w:tcPr>
          <w:p w:rsidR="00222A40" w:rsidRDefault="00222A40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A521E" w:rsidRDefault="004A521E" w:rsidP="004A521E">
      <w:pPr>
        <w:rPr>
          <w:rFonts w:asciiTheme="minorEastAsia" w:hAnsiTheme="minorEastAsia"/>
          <w:sz w:val="22"/>
        </w:rPr>
      </w:pPr>
    </w:p>
    <w:p w:rsidR="004A521E" w:rsidRDefault="00222A40" w:rsidP="004A52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書類送付及び担当部署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93"/>
      </w:tblGrid>
      <w:tr w:rsidR="00222A40" w:rsidTr="009410E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222A40" w:rsidRDefault="00222A40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5E0A" w:rsidTr="009410E5">
        <w:trPr>
          <w:trHeight w:val="300"/>
        </w:trPr>
        <w:tc>
          <w:tcPr>
            <w:tcW w:w="3686" w:type="dxa"/>
            <w:vMerge w:val="restart"/>
            <w:vAlign w:val="center"/>
          </w:tcPr>
          <w:p w:rsidR="00155E0A" w:rsidRDefault="00155E0A" w:rsidP="000365E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193" w:type="dxa"/>
            <w:tcBorders>
              <w:bottom w:val="dashSmallGap" w:sz="4" w:space="0" w:color="auto"/>
            </w:tcBorders>
          </w:tcPr>
          <w:p w:rsidR="00155E0A" w:rsidRPr="00155E0A" w:rsidRDefault="00155E0A" w:rsidP="004A521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5E0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155E0A" w:rsidTr="009410E5">
        <w:trPr>
          <w:trHeight w:val="405"/>
        </w:trPr>
        <w:tc>
          <w:tcPr>
            <w:tcW w:w="3686" w:type="dxa"/>
            <w:vMerge/>
          </w:tcPr>
          <w:p w:rsidR="00155E0A" w:rsidRDefault="00155E0A" w:rsidP="00155E0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93" w:type="dxa"/>
            <w:tcBorders>
              <w:top w:val="dashSmallGap" w:sz="4" w:space="0" w:color="auto"/>
            </w:tcBorders>
          </w:tcPr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2A40" w:rsidTr="00E32235">
        <w:tc>
          <w:tcPr>
            <w:tcW w:w="3686" w:type="dxa"/>
            <w:vAlign w:val="center"/>
          </w:tcPr>
          <w:p w:rsidR="00222A40" w:rsidRDefault="00222A40" w:rsidP="000365E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電話・</w:t>
            </w:r>
            <w:r w:rsidR="00155E0A">
              <w:rPr>
                <w:rFonts w:asciiTheme="minorEastAsia" w:hAnsiTheme="minorEastAsia" w:hint="eastAsia"/>
                <w:sz w:val="22"/>
              </w:rPr>
              <w:t>ＦＡＸ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　　　　　－　　　－</w:t>
            </w: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　　　　　－　　　－</w:t>
            </w:r>
          </w:p>
        </w:tc>
      </w:tr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＠</w:t>
            </w:r>
          </w:p>
        </w:tc>
      </w:tr>
    </w:tbl>
    <w:p w:rsidR="00222A40" w:rsidRPr="004A521E" w:rsidRDefault="00222A40" w:rsidP="004A521E">
      <w:pPr>
        <w:rPr>
          <w:rFonts w:asciiTheme="minorEastAsia" w:hAnsiTheme="minorEastAsia"/>
          <w:sz w:val="22"/>
        </w:rPr>
      </w:pPr>
    </w:p>
    <w:sectPr w:rsidR="00222A40" w:rsidRPr="004A521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8D" w:rsidRDefault="00F8558D" w:rsidP="009410E5">
      <w:r>
        <w:separator/>
      </w:r>
    </w:p>
  </w:endnote>
  <w:endnote w:type="continuationSeparator" w:id="0">
    <w:p w:rsidR="00F8558D" w:rsidRDefault="00F8558D" w:rsidP="0094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8D" w:rsidRDefault="00F8558D" w:rsidP="009410E5">
      <w:r>
        <w:separator/>
      </w:r>
    </w:p>
  </w:footnote>
  <w:footnote w:type="continuationSeparator" w:id="0">
    <w:p w:rsidR="00F8558D" w:rsidRDefault="00F8558D" w:rsidP="0094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E"/>
    <w:rsid w:val="000365E3"/>
    <w:rsid w:val="00043DDE"/>
    <w:rsid w:val="000F0834"/>
    <w:rsid w:val="00155E0A"/>
    <w:rsid w:val="001B04B4"/>
    <w:rsid w:val="001B5429"/>
    <w:rsid w:val="00222A40"/>
    <w:rsid w:val="002C6F0C"/>
    <w:rsid w:val="003B281F"/>
    <w:rsid w:val="004A521E"/>
    <w:rsid w:val="00501632"/>
    <w:rsid w:val="00622101"/>
    <w:rsid w:val="007244AD"/>
    <w:rsid w:val="008157AC"/>
    <w:rsid w:val="009410E5"/>
    <w:rsid w:val="009D3040"/>
    <w:rsid w:val="00B56733"/>
    <w:rsid w:val="00C4723B"/>
    <w:rsid w:val="00C60C9F"/>
    <w:rsid w:val="00D801DC"/>
    <w:rsid w:val="00E32235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474A09"/>
  <w15:docId w15:val="{8EEEDAC4-C74D-4B6F-9850-90A6BFB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2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410E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410E5"/>
  </w:style>
  <w:style w:type="paragraph" w:styleId="af4">
    <w:name w:val="footer"/>
    <w:basedOn w:val="a"/>
    <w:link w:val="af5"/>
    <w:uiPriority w:val="99"/>
    <w:unhideWhenUsed/>
    <w:rsid w:val="009410E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4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C6D4-B85A-4771-98A2-F609F543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友香</dc:creator>
  <cp:lastModifiedBy>鹿島 圭介</cp:lastModifiedBy>
  <cp:revision>7</cp:revision>
  <cp:lastPrinted>2019-01-11T08:12:00Z</cp:lastPrinted>
  <dcterms:created xsi:type="dcterms:W3CDTF">2022-04-22T08:56:00Z</dcterms:created>
  <dcterms:modified xsi:type="dcterms:W3CDTF">2022-07-27T02:25:00Z</dcterms:modified>
</cp:coreProperties>
</file>